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1330"/>
        <w:gridCol w:w="4610"/>
        <w:gridCol w:w="2723"/>
      </w:tblGrid>
      <w:tr w:rsidR="004D5526" w:rsidRPr="007874F6" w14:paraId="490CEA86" w14:textId="77777777" w:rsidTr="00B23730">
        <w:trPr>
          <w:cantSplit/>
          <w:trHeight w:val="851"/>
        </w:trPr>
        <w:tc>
          <w:tcPr>
            <w:tcW w:w="7484" w:type="dxa"/>
            <w:gridSpan w:val="3"/>
            <w:tcBorders>
              <w:top w:val="single" w:sz="4" w:space="0" w:color="auto"/>
            </w:tcBorders>
            <w:vAlign w:val="center"/>
          </w:tcPr>
          <w:p w14:paraId="7CAA71DA" w14:textId="77777777" w:rsidR="004D5526" w:rsidRPr="007874F6" w:rsidRDefault="004D5526" w:rsidP="00B81FFA">
            <w:pPr>
              <w:pStyle w:val="Naslov2"/>
              <w:spacing w:before="120" w:line="264" w:lineRule="auto"/>
              <w:rPr>
                <w:rFonts w:ascii="Calibri Light" w:hAnsi="Calibri Light" w:cs="Calibri Light"/>
                <w:i/>
                <w:iCs w:val="0"/>
                <w:sz w:val="36"/>
                <w:szCs w:val="36"/>
              </w:rPr>
            </w:pPr>
            <w:r w:rsidRPr="007C68C6">
              <w:rPr>
                <w:rFonts w:ascii="Calibri Light" w:hAnsi="Calibri Light" w:cs="Calibri Light"/>
                <w:i/>
                <w:iCs w:val="0"/>
                <w:sz w:val="36"/>
                <w:szCs w:val="36"/>
              </w:rPr>
              <w:t>NZS STANDARD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14:paraId="31DEBD32" w14:textId="77777777" w:rsidR="004D5526" w:rsidRPr="007874F6" w:rsidRDefault="000F0A2F" w:rsidP="00B81FFA">
            <w:pPr>
              <w:pStyle w:val="Naslov2"/>
              <w:spacing w:before="120" w:line="264" w:lineRule="auto"/>
              <w:jc w:val="right"/>
              <w:rPr>
                <w:rFonts w:ascii="Calibri Light" w:hAnsi="Calibri Light" w:cs="Calibri Light"/>
                <w:i/>
                <w:iCs w:val="0"/>
                <w:sz w:val="20"/>
                <w:szCs w:val="20"/>
              </w:rPr>
            </w:pPr>
            <w:r w:rsidRPr="007874F6">
              <w:rPr>
                <w:rFonts w:ascii="Calibri Light" w:hAnsi="Calibri Light" w:cs="Calibri Light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5D539A77" wp14:editId="6B59A5DD">
                  <wp:extent cx="1295400" cy="485775"/>
                  <wp:effectExtent l="0" t="0" r="0" b="9525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526" w:rsidRPr="007874F6" w14:paraId="22FA3713" w14:textId="77777777" w:rsidTr="00EC49A1">
        <w:trPr>
          <w:trHeight w:val="284"/>
        </w:trPr>
        <w:tc>
          <w:tcPr>
            <w:tcW w:w="1544" w:type="dxa"/>
            <w:tcBorders>
              <w:bottom w:val="nil"/>
            </w:tcBorders>
            <w:vAlign w:val="center"/>
          </w:tcPr>
          <w:p w14:paraId="0F8DFBD6" w14:textId="161FB81C" w:rsidR="004D5526" w:rsidRPr="007874F6" w:rsidRDefault="005F67CC" w:rsidP="00B81FFA">
            <w:pPr>
              <w:pStyle w:val="Naslov1"/>
              <w:spacing w:before="120" w:after="0" w:line="264" w:lineRule="aut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7874F6">
              <w:rPr>
                <w:rFonts w:ascii="Calibri Light" w:hAnsi="Calibri Light" w:cs="Calibri Light"/>
                <w:b w:val="0"/>
                <w:sz w:val="22"/>
                <w:szCs w:val="22"/>
              </w:rPr>
              <w:t>Mark</w:t>
            </w:r>
            <w:r w:rsidR="004D5526" w:rsidRPr="007874F6">
              <w:rPr>
                <w:rFonts w:ascii="Calibri Light" w:hAnsi="Calibri Light" w:cs="Calibri Light"/>
                <w:b w:val="0"/>
                <w:sz w:val="22"/>
                <w:szCs w:val="22"/>
              </w:rPr>
              <w:t>.:</w:t>
            </w:r>
          </w:p>
        </w:tc>
        <w:tc>
          <w:tcPr>
            <w:tcW w:w="1330" w:type="dxa"/>
            <w:tcBorders>
              <w:bottom w:val="nil"/>
            </w:tcBorders>
            <w:vAlign w:val="center"/>
          </w:tcPr>
          <w:p w14:paraId="5502FC76" w14:textId="69C8B5DC" w:rsidR="004D5526" w:rsidRPr="007874F6" w:rsidRDefault="007C68C6" w:rsidP="00B81FFA">
            <w:pPr>
              <w:pStyle w:val="Naslov6"/>
              <w:spacing w:before="120" w:line="264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INT</w:t>
            </w:r>
            <w:r w:rsidR="00A704DC" w:rsidRPr="007874F6">
              <w:rPr>
                <w:rFonts w:ascii="Calibri Light" w:hAnsi="Calibri Light" w:cs="Calibri Light"/>
                <w:iCs/>
              </w:rPr>
              <w:t>.</w:t>
            </w:r>
            <w:r w:rsidR="007F6837" w:rsidRPr="007874F6">
              <w:rPr>
                <w:rFonts w:ascii="Calibri Light" w:hAnsi="Calibri Light" w:cs="Calibri Light"/>
                <w:iCs/>
              </w:rPr>
              <w:t>0</w:t>
            </w:r>
            <w:r w:rsidR="00E0271E">
              <w:rPr>
                <w:rFonts w:ascii="Calibri Light" w:hAnsi="Calibri Light" w:cs="Calibri Light"/>
                <w:iCs/>
              </w:rPr>
              <w:t>4</w:t>
            </w:r>
          </w:p>
        </w:tc>
        <w:tc>
          <w:tcPr>
            <w:tcW w:w="4610" w:type="dxa"/>
            <w:tcBorders>
              <w:bottom w:val="nil"/>
            </w:tcBorders>
            <w:vAlign w:val="center"/>
          </w:tcPr>
          <w:p w14:paraId="6E9C0BCA" w14:textId="08A153C3" w:rsidR="004D5526" w:rsidRPr="007874F6" w:rsidRDefault="004D5526" w:rsidP="00B81FFA">
            <w:pPr>
              <w:spacing w:before="120" w:line="264" w:lineRule="auto"/>
              <w:jc w:val="right"/>
              <w:rPr>
                <w:rFonts w:ascii="Calibri Light" w:hAnsi="Calibri Light" w:cs="Calibri Light"/>
              </w:rPr>
            </w:pPr>
            <w:proofErr w:type="spellStart"/>
            <w:r w:rsidRPr="007874F6">
              <w:rPr>
                <w:rFonts w:ascii="Calibri Light" w:hAnsi="Calibri Light" w:cs="Calibri Light"/>
                <w:szCs w:val="22"/>
              </w:rPr>
              <w:t>V</w:t>
            </w:r>
            <w:r w:rsidR="00341486" w:rsidRPr="007874F6">
              <w:rPr>
                <w:rFonts w:ascii="Calibri Light" w:hAnsi="Calibri Light" w:cs="Calibri Light"/>
                <w:szCs w:val="22"/>
              </w:rPr>
              <w:t>ersion</w:t>
            </w:r>
            <w:proofErr w:type="spellEnd"/>
            <w:r w:rsidRPr="007874F6">
              <w:rPr>
                <w:rFonts w:ascii="Calibri Light" w:hAnsi="Calibri Light" w:cs="Calibri Light"/>
                <w:szCs w:val="22"/>
              </w:rPr>
              <w:t>:</w:t>
            </w:r>
          </w:p>
        </w:tc>
        <w:tc>
          <w:tcPr>
            <w:tcW w:w="2723" w:type="dxa"/>
            <w:tcBorders>
              <w:bottom w:val="nil"/>
            </w:tcBorders>
            <w:vAlign w:val="center"/>
          </w:tcPr>
          <w:p w14:paraId="737D24D0" w14:textId="77777777" w:rsidR="004D5526" w:rsidRPr="007874F6" w:rsidRDefault="004D5526" w:rsidP="00B81FFA">
            <w:pPr>
              <w:spacing w:before="120" w:line="264" w:lineRule="auto"/>
              <w:rPr>
                <w:rFonts w:ascii="Calibri Light" w:hAnsi="Calibri Light" w:cs="Calibri Light"/>
                <w:b/>
              </w:rPr>
            </w:pPr>
            <w:r w:rsidRPr="007874F6">
              <w:rPr>
                <w:rFonts w:ascii="Calibri Light" w:hAnsi="Calibri Light" w:cs="Calibri Light"/>
                <w:b/>
                <w:szCs w:val="22"/>
              </w:rPr>
              <w:t>V1.0</w:t>
            </w:r>
          </w:p>
        </w:tc>
      </w:tr>
      <w:tr w:rsidR="004D5526" w:rsidRPr="007874F6" w14:paraId="351FACF3" w14:textId="77777777" w:rsidTr="00EC49A1">
        <w:trPr>
          <w:trHeight w:val="281"/>
        </w:trPr>
        <w:tc>
          <w:tcPr>
            <w:tcW w:w="1544" w:type="dxa"/>
            <w:tcBorders>
              <w:top w:val="nil"/>
              <w:bottom w:val="single" w:sz="4" w:space="0" w:color="auto"/>
            </w:tcBorders>
            <w:vAlign w:val="center"/>
          </w:tcPr>
          <w:p w14:paraId="741FA2F3" w14:textId="54990CD1" w:rsidR="004D5526" w:rsidRPr="007874F6" w:rsidRDefault="00341486" w:rsidP="00B81FFA">
            <w:pPr>
              <w:spacing w:before="120" w:line="264" w:lineRule="auto"/>
              <w:rPr>
                <w:rFonts w:ascii="Calibri Light" w:hAnsi="Calibri Light" w:cs="Calibri Light"/>
                <w:bCs/>
              </w:rPr>
            </w:pPr>
            <w:proofErr w:type="spellStart"/>
            <w:r w:rsidRPr="007874F6">
              <w:rPr>
                <w:rFonts w:ascii="Calibri Light" w:hAnsi="Calibri Light" w:cs="Calibri Light"/>
                <w:bCs/>
                <w:szCs w:val="22"/>
              </w:rPr>
              <w:t>Subject</w:t>
            </w:r>
            <w:proofErr w:type="spellEnd"/>
            <w:r w:rsidR="004D5526" w:rsidRPr="007874F6">
              <w:rPr>
                <w:rFonts w:ascii="Calibri Light" w:hAnsi="Calibri Light" w:cs="Calibri Light"/>
                <w:bCs/>
                <w:szCs w:val="22"/>
              </w:rPr>
              <w:t>:</w:t>
            </w:r>
          </w:p>
        </w:tc>
        <w:tc>
          <w:tcPr>
            <w:tcW w:w="866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CBB3651" w14:textId="6906CE2A" w:rsidR="004D5526" w:rsidRPr="007874F6" w:rsidRDefault="00016022" w:rsidP="00A7517C">
            <w:pPr>
              <w:jc w:val="left"/>
              <w:rPr>
                <w:rFonts w:ascii="Calibri Light" w:hAnsi="Calibri Light" w:cs="Calibri Light"/>
                <w:b/>
                <w:iCs/>
                <w:sz w:val="32"/>
                <w:szCs w:val="32"/>
              </w:rPr>
            </w:pPr>
            <w:r>
              <w:rPr>
                <w:rFonts w:ascii="Calibri Light" w:hAnsi="Calibri Light" w:cs="Calibri Light"/>
                <w:b/>
                <w:iCs/>
                <w:sz w:val="32"/>
                <w:szCs w:val="32"/>
              </w:rPr>
              <w:t>CERTIFICATE OF TEMPORARY RESIDENCE</w:t>
            </w:r>
          </w:p>
        </w:tc>
      </w:tr>
    </w:tbl>
    <w:p w14:paraId="1B3AB2EE" w14:textId="77777777" w:rsidR="004D5526" w:rsidRPr="007874F6" w:rsidRDefault="004D5526" w:rsidP="00924E49">
      <w:pPr>
        <w:rPr>
          <w:rFonts w:ascii="Calibri Light" w:hAnsi="Calibri Light" w:cs="Calibri Light"/>
          <w:b/>
          <w:bCs/>
          <w:sz w:val="10"/>
          <w:szCs w:val="10"/>
        </w:rPr>
      </w:pPr>
    </w:p>
    <w:p w14:paraId="35EF2755" w14:textId="77777777" w:rsidR="004605D0" w:rsidRPr="007874F6" w:rsidRDefault="004605D0" w:rsidP="00924E49">
      <w:pPr>
        <w:rPr>
          <w:rFonts w:ascii="Calibri Light" w:hAnsi="Calibri Light" w:cs="Calibri Light"/>
          <w:b/>
          <w:bCs/>
          <w:sz w:val="10"/>
          <w:szCs w:val="10"/>
        </w:rPr>
      </w:pPr>
    </w:p>
    <w:p w14:paraId="658D5D35" w14:textId="7B3DA672" w:rsidR="00A704DC" w:rsidRPr="007874F6" w:rsidRDefault="00A704DC" w:rsidP="00924E49">
      <w:pPr>
        <w:rPr>
          <w:rFonts w:ascii="Calibri Light" w:hAnsi="Calibri Light" w:cs="Calibri Light"/>
          <w:b/>
          <w:bCs/>
          <w:sz w:val="10"/>
          <w:szCs w:val="10"/>
        </w:rPr>
      </w:pPr>
    </w:p>
    <w:p w14:paraId="07276EB6" w14:textId="77777777" w:rsidR="00A704DC" w:rsidRPr="007874F6" w:rsidRDefault="00A704DC" w:rsidP="00924E49">
      <w:pPr>
        <w:rPr>
          <w:rFonts w:ascii="Calibri Light" w:hAnsi="Calibri Light" w:cs="Calibri Light"/>
          <w:b/>
          <w:bCs/>
          <w:sz w:val="10"/>
          <w:szCs w:val="10"/>
        </w:rPr>
      </w:pPr>
    </w:p>
    <w:tbl>
      <w:tblPr>
        <w:tblW w:w="10210" w:type="dxa"/>
        <w:jc w:val="center"/>
        <w:tblLayout w:type="fixed"/>
        <w:tblLook w:val="0000" w:firstRow="0" w:lastRow="0" w:firstColumn="0" w:lastColumn="0" w:noHBand="0" w:noVBand="0"/>
      </w:tblPr>
      <w:tblGrid>
        <w:gridCol w:w="4964"/>
        <w:gridCol w:w="5246"/>
      </w:tblGrid>
      <w:tr w:rsidR="002A1AB8" w:rsidRPr="00D77BBF" w14:paraId="32EB7BC5" w14:textId="77777777" w:rsidTr="00D3051B">
        <w:trPr>
          <w:trHeight w:hRule="exact" w:val="397"/>
          <w:jc w:val="center"/>
        </w:trPr>
        <w:tc>
          <w:tcPr>
            <w:tcW w:w="4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A61F0CF" w14:textId="0FE11788" w:rsidR="002A1AB8" w:rsidRPr="00112C31" w:rsidRDefault="00914CBA" w:rsidP="00AA3EF5">
            <w:pPr>
              <w:rPr>
                <w:rFonts w:ascii="Calibri Light" w:hAnsi="Calibri Light" w:cs="Calibri Light"/>
                <w:bCs/>
                <w:szCs w:val="22"/>
              </w:rPr>
            </w:pPr>
            <w:r>
              <w:rPr>
                <w:rFonts w:ascii="Calibri Light" w:hAnsi="Calibri Light" w:cs="Calibri Light"/>
                <w:bCs/>
                <w:szCs w:val="22"/>
              </w:rPr>
              <w:t>Name:</w:t>
            </w:r>
          </w:p>
        </w:tc>
        <w:tc>
          <w:tcPr>
            <w:tcW w:w="52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A6013FB" w14:textId="149AE217" w:rsidR="002A1AB8" w:rsidRPr="00112C31" w:rsidRDefault="00146071" w:rsidP="00AA3EF5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FORMTEXT </w:instrTex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</w:p>
        </w:tc>
      </w:tr>
      <w:tr w:rsidR="002A1AB8" w:rsidRPr="00D77BBF" w14:paraId="19AB5013" w14:textId="77777777" w:rsidTr="00D3051B">
        <w:trPr>
          <w:trHeight w:hRule="exact" w:val="397"/>
          <w:jc w:val="center"/>
        </w:trPr>
        <w:tc>
          <w:tcPr>
            <w:tcW w:w="4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AA39939" w14:textId="01A290F4" w:rsidR="002A1AB8" w:rsidRPr="00112C31" w:rsidRDefault="00914CBA" w:rsidP="00AA3EF5">
            <w:pPr>
              <w:rPr>
                <w:rFonts w:ascii="Calibri Light" w:hAnsi="Calibri Light" w:cs="Calibri Light"/>
                <w:bCs/>
                <w:szCs w:val="22"/>
              </w:rPr>
            </w:pPr>
            <w:proofErr w:type="spellStart"/>
            <w:r>
              <w:rPr>
                <w:rFonts w:ascii="Calibri Light" w:hAnsi="Calibri Light" w:cs="Calibri Light"/>
                <w:bCs/>
                <w:szCs w:val="22"/>
              </w:rPr>
              <w:t>Surname</w:t>
            </w:r>
            <w:proofErr w:type="spellEnd"/>
            <w:r>
              <w:rPr>
                <w:rFonts w:ascii="Calibri Light" w:hAnsi="Calibri Light" w:cs="Calibri Light"/>
                <w:bCs/>
                <w:szCs w:val="22"/>
              </w:rPr>
              <w:t>:</w:t>
            </w:r>
          </w:p>
        </w:tc>
        <w:tc>
          <w:tcPr>
            <w:tcW w:w="52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13A03AA" w14:textId="14E04621" w:rsidR="002A1AB8" w:rsidRPr="00112C31" w:rsidRDefault="00146071" w:rsidP="00AA3EF5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FORMTEXT </w:instrTex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</w:p>
        </w:tc>
      </w:tr>
      <w:tr w:rsidR="00256280" w:rsidRPr="00D77BBF" w14:paraId="16A99A1D" w14:textId="77777777" w:rsidTr="00D3051B">
        <w:trPr>
          <w:trHeight w:hRule="exact" w:val="397"/>
          <w:jc w:val="center"/>
        </w:trPr>
        <w:tc>
          <w:tcPr>
            <w:tcW w:w="4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97EC6C9" w14:textId="099444AD" w:rsidR="00256280" w:rsidRPr="00B42B0E" w:rsidRDefault="00B40C05" w:rsidP="00AA3EF5">
            <w:pPr>
              <w:rPr>
                <w:rFonts w:ascii="Calibri Light" w:hAnsi="Calibri Light" w:cs="Calibri Light"/>
                <w:bCs/>
                <w:szCs w:val="22"/>
              </w:rPr>
            </w:pPr>
            <w:r>
              <w:rPr>
                <w:rFonts w:ascii="Calibri Light" w:hAnsi="Calibri Light" w:cs="Calibri Light"/>
                <w:bCs/>
                <w:szCs w:val="22"/>
              </w:rPr>
              <w:t xml:space="preserve">Date </w:t>
            </w:r>
            <w:proofErr w:type="spellStart"/>
            <w:r>
              <w:rPr>
                <w:rFonts w:ascii="Calibri Light" w:hAnsi="Calibri Light" w:cs="Calibri Light"/>
                <w:bCs/>
                <w:szCs w:val="22"/>
              </w:rPr>
              <w:t>and</w:t>
            </w:r>
            <w:proofErr w:type="spellEnd"/>
            <w:r>
              <w:rPr>
                <w:rFonts w:ascii="Calibri Light" w:hAnsi="Calibri Light" w:cs="Calibri Light"/>
                <w:bCs/>
                <w:szCs w:val="22"/>
              </w:rPr>
              <w:t xml:space="preserve"> place </w:t>
            </w:r>
            <w:proofErr w:type="spellStart"/>
            <w:r>
              <w:rPr>
                <w:rFonts w:ascii="Calibri Light" w:hAnsi="Calibri Light" w:cs="Calibri Light"/>
                <w:bCs/>
                <w:szCs w:val="22"/>
              </w:rPr>
              <w:t>of</w:t>
            </w:r>
            <w:proofErr w:type="spellEnd"/>
            <w:r>
              <w:rPr>
                <w:rFonts w:ascii="Calibri Light" w:hAnsi="Calibri Light" w:cs="Calibri Light"/>
                <w:bCs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Cs/>
                <w:szCs w:val="22"/>
              </w:rPr>
              <w:t>birth</w:t>
            </w:r>
            <w:proofErr w:type="spellEnd"/>
            <w:r>
              <w:rPr>
                <w:rFonts w:ascii="Calibri Light" w:hAnsi="Calibri Light" w:cs="Calibri Light"/>
                <w:bCs/>
                <w:szCs w:val="22"/>
              </w:rPr>
              <w:t>:</w:t>
            </w:r>
          </w:p>
        </w:tc>
        <w:tc>
          <w:tcPr>
            <w:tcW w:w="52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F9D0A87" w14:textId="251546DB" w:rsidR="00256280" w:rsidRPr="00112C31" w:rsidRDefault="00016022" w:rsidP="00AA3EF5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FORMTEXT </w:instrTex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</w:p>
        </w:tc>
      </w:tr>
      <w:tr w:rsidR="00256280" w:rsidRPr="00D77BBF" w14:paraId="7046CAED" w14:textId="77777777" w:rsidTr="00D3051B">
        <w:trPr>
          <w:trHeight w:hRule="exact" w:val="397"/>
          <w:jc w:val="center"/>
        </w:trPr>
        <w:tc>
          <w:tcPr>
            <w:tcW w:w="4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2CAF2B1" w14:textId="30119D65" w:rsidR="00256280" w:rsidRPr="00B42B0E" w:rsidRDefault="00016022" w:rsidP="00AA3EF5">
            <w:pPr>
              <w:rPr>
                <w:rFonts w:ascii="Calibri Light" w:hAnsi="Calibri Light" w:cs="Calibri Light"/>
                <w:bCs/>
                <w:szCs w:val="22"/>
              </w:rPr>
            </w:pPr>
            <w:proofErr w:type="spellStart"/>
            <w:r>
              <w:rPr>
                <w:rFonts w:ascii="Calibri Light" w:hAnsi="Calibri Light" w:cs="Calibri Light"/>
                <w:bCs/>
                <w:szCs w:val="22"/>
              </w:rPr>
              <w:t>Nationality</w:t>
            </w:r>
            <w:proofErr w:type="spellEnd"/>
            <w:r>
              <w:rPr>
                <w:rFonts w:ascii="Calibri Light" w:hAnsi="Calibri Light" w:cs="Calibri Light"/>
                <w:bCs/>
                <w:szCs w:val="22"/>
              </w:rPr>
              <w:t>:</w:t>
            </w:r>
          </w:p>
        </w:tc>
        <w:tc>
          <w:tcPr>
            <w:tcW w:w="52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ECD2D12" w14:textId="3C4C1833" w:rsidR="00256280" w:rsidRPr="00112C31" w:rsidRDefault="00016022" w:rsidP="00AA3EF5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FORMTEXT </w:instrTex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</w:p>
        </w:tc>
      </w:tr>
      <w:tr w:rsidR="003876B8" w:rsidRPr="00D77BBF" w14:paraId="486D2980" w14:textId="77777777" w:rsidTr="005312E2">
        <w:trPr>
          <w:trHeight w:hRule="exact" w:val="397"/>
          <w:jc w:val="center"/>
        </w:trPr>
        <w:tc>
          <w:tcPr>
            <w:tcW w:w="1021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4A2E663" w14:textId="5343FDC3" w:rsidR="003876B8" w:rsidRPr="00112C31" w:rsidRDefault="003876B8" w:rsidP="00AA3EF5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proofErr w:type="spellStart"/>
            <w:r>
              <w:rPr>
                <w:rFonts w:ascii="Calibri Light" w:hAnsi="Calibri Light" w:cs="Calibri Light"/>
                <w:bCs/>
                <w:szCs w:val="22"/>
              </w:rPr>
              <w:t>Permanent</w:t>
            </w:r>
            <w:proofErr w:type="spellEnd"/>
            <w:r>
              <w:rPr>
                <w:rFonts w:ascii="Calibri Light" w:hAnsi="Calibri Light" w:cs="Calibri Light"/>
                <w:bCs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Cs/>
                <w:szCs w:val="22"/>
              </w:rPr>
              <w:t>adress</w:t>
            </w:r>
            <w:proofErr w:type="spellEnd"/>
            <w:r>
              <w:rPr>
                <w:rFonts w:ascii="Calibri Light" w:hAnsi="Calibri Light" w:cs="Calibri Light"/>
                <w:bCs/>
                <w:szCs w:val="22"/>
              </w:rPr>
              <w:t>/</w:t>
            </w:r>
            <w:proofErr w:type="spellStart"/>
            <w:r>
              <w:rPr>
                <w:rFonts w:ascii="Calibri Light" w:hAnsi="Calibri Light" w:cs="Calibri Light"/>
                <w:bCs/>
                <w:szCs w:val="22"/>
              </w:rPr>
              <w:t>Permanent</w:t>
            </w:r>
            <w:proofErr w:type="spellEnd"/>
            <w:r>
              <w:rPr>
                <w:rFonts w:ascii="Calibri Light" w:hAnsi="Calibri Light" w:cs="Calibri Light"/>
                <w:bCs/>
                <w:szCs w:val="22"/>
              </w:rPr>
              <w:t xml:space="preserve"> adress abroad:</w:t>
            </w:r>
          </w:p>
        </w:tc>
      </w:tr>
      <w:tr w:rsidR="003876B8" w:rsidRPr="00D77BBF" w14:paraId="2060C9A7" w14:textId="77777777" w:rsidTr="000B0CDB">
        <w:trPr>
          <w:trHeight w:hRule="exact" w:val="397"/>
          <w:jc w:val="center"/>
        </w:trPr>
        <w:tc>
          <w:tcPr>
            <w:tcW w:w="1021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1BCBB0D" w14:textId="2EFCBF5F" w:rsidR="003876B8" w:rsidRPr="00B42B0E" w:rsidRDefault="003876B8" w:rsidP="00997DB1">
            <w:pPr>
              <w:rPr>
                <w:rFonts w:ascii="Calibri Light" w:hAnsi="Calibri Light" w:cs="Calibri Light"/>
                <w:bCs/>
                <w:szCs w:val="22"/>
              </w:rPr>
            </w:pP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FORMTEXT </w:instrTex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</w:p>
        </w:tc>
      </w:tr>
      <w:tr w:rsidR="00997DB1" w:rsidRPr="00D77BBF" w14:paraId="5F4931FA" w14:textId="77777777" w:rsidTr="000B0CDB">
        <w:trPr>
          <w:trHeight w:hRule="exact" w:val="397"/>
          <w:jc w:val="center"/>
        </w:trPr>
        <w:tc>
          <w:tcPr>
            <w:tcW w:w="1021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5F5BC65" w14:textId="0443D8B1" w:rsidR="00997DB1" w:rsidRPr="00997DB1" w:rsidRDefault="00997DB1" w:rsidP="00997DB1">
            <w:pPr>
              <w:rPr>
                <w:rFonts w:ascii="Calibri Light" w:hAnsi="Calibri Light" w:cs="Calibri Light"/>
                <w:bCs/>
                <w:szCs w:val="22"/>
              </w:rPr>
            </w:pPr>
            <w:r w:rsidRPr="00B42B0E">
              <w:rPr>
                <w:rFonts w:ascii="Calibri Light" w:hAnsi="Calibri Light" w:cs="Calibri Light"/>
                <w:bCs/>
                <w:szCs w:val="22"/>
              </w:rPr>
              <w:t>Has registered te</w:t>
            </w:r>
            <w:r>
              <w:rPr>
                <w:rFonts w:ascii="Calibri Light" w:hAnsi="Calibri Light" w:cs="Calibri Light"/>
                <w:bCs/>
                <w:szCs w:val="22"/>
              </w:rPr>
              <w:t>m</w:t>
            </w:r>
            <w:r w:rsidRPr="00B42B0E">
              <w:rPr>
                <w:rFonts w:ascii="Calibri Light" w:hAnsi="Calibri Light" w:cs="Calibri Light"/>
                <w:bCs/>
                <w:szCs w:val="22"/>
              </w:rPr>
              <w:t>porary residence</w:t>
            </w:r>
            <w:r>
              <w:rPr>
                <w:rFonts w:ascii="Calibri Light" w:hAnsi="Calibri Light" w:cs="Calibri Light"/>
                <w:bCs/>
                <w:szCs w:val="22"/>
              </w:rPr>
              <w:t xml:space="preserve"> </w:t>
            </w:r>
            <w:r w:rsidR="003876B8">
              <w:rPr>
                <w:rFonts w:ascii="Calibri Light" w:hAnsi="Calibri Light" w:cs="Calibri Light"/>
                <w:bCs/>
                <w:szCs w:val="22"/>
              </w:rPr>
              <w:t>/ temporary adress abroad:</w:t>
            </w:r>
          </w:p>
        </w:tc>
      </w:tr>
      <w:tr w:rsidR="00256280" w:rsidRPr="00D77BBF" w14:paraId="2946888B" w14:textId="77777777" w:rsidTr="00D3051B">
        <w:trPr>
          <w:trHeight w:hRule="exact" w:val="397"/>
          <w:jc w:val="center"/>
        </w:trPr>
        <w:tc>
          <w:tcPr>
            <w:tcW w:w="4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394E899" w14:textId="31465F34" w:rsidR="00256280" w:rsidRPr="00B42B0E" w:rsidRDefault="003876B8" w:rsidP="00AA3EF5">
            <w:pPr>
              <w:rPr>
                <w:rFonts w:ascii="Calibri Light" w:hAnsi="Calibri Light" w:cs="Calibri Light"/>
                <w:bCs/>
                <w:szCs w:val="22"/>
              </w:rPr>
            </w:pP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FORMTEXT </w:instrTex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</w:p>
        </w:tc>
        <w:tc>
          <w:tcPr>
            <w:tcW w:w="52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2ABF0ED" w14:textId="77777777" w:rsidR="00256280" w:rsidRPr="00112C31" w:rsidRDefault="00256280" w:rsidP="00AA3EF5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</w:tr>
      <w:tr w:rsidR="00D3051B" w:rsidRPr="00D77BBF" w14:paraId="0EE9B477" w14:textId="77777777" w:rsidTr="00D3051B">
        <w:trPr>
          <w:trHeight w:hRule="exact" w:val="397"/>
          <w:jc w:val="center"/>
        </w:trPr>
        <w:tc>
          <w:tcPr>
            <w:tcW w:w="4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C2AA8A2" w14:textId="1C835534" w:rsidR="00D3051B" w:rsidRPr="00D3051B" w:rsidRDefault="00D3051B" w:rsidP="00D3051B">
            <w:pPr>
              <w:rPr>
                <w:rFonts w:ascii="Calibri Light" w:hAnsi="Calibri Light" w:cs="Calibri Light"/>
                <w:bCs/>
                <w:szCs w:val="22"/>
              </w:rPr>
            </w:pPr>
            <w:r w:rsidRPr="00D3051B">
              <w:rPr>
                <w:rFonts w:ascii="Calibri Light" w:hAnsi="Calibri Light" w:cs="Calibri Light"/>
                <w:bCs/>
                <w:szCs w:val="22"/>
              </w:rPr>
              <w:t>Duration</w:t>
            </w:r>
            <w:r w:rsidR="0061513C">
              <w:rPr>
                <w:rFonts w:ascii="Calibri Light" w:hAnsi="Calibri Light" w:cs="Calibri Light"/>
                <w:bCs/>
                <w:szCs w:val="22"/>
              </w:rPr>
              <w:t xml:space="preserve"> of registration:</w:t>
            </w:r>
          </w:p>
        </w:tc>
        <w:tc>
          <w:tcPr>
            <w:tcW w:w="52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B942F5C" w14:textId="3AD09C75" w:rsidR="00D3051B" w:rsidRPr="00112C31" w:rsidRDefault="00D3051B" w:rsidP="00AA3EF5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FORMTEXT </w:instrTex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</w:p>
        </w:tc>
      </w:tr>
      <w:tr w:rsidR="00026936" w:rsidRPr="00D77BBF" w14:paraId="720D0DB7" w14:textId="77777777" w:rsidTr="00D3051B">
        <w:trPr>
          <w:trHeight w:hRule="exact" w:val="397"/>
          <w:jc w:val="center"/>
        </w:trPr>
        <w:tc>
          <w:tcPr>
            <w:tcW w:w="4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A33E0A1" w14:textId="77777777" w:rsidR="00026936" w:rsidRPr="00112C31" w:rsidRDefault="00026936" w:rsidP="00AA3EF5">
            <w:pPr>
              <w:rPr>
                <w:rFonts w:ascii="Calibri Light" w:hAnsi="Calibri Light" w:cs="Calibri Light"/>
                <w:bCs/>
                <w:szCs w:val="22"/>
              </w:rPr>
            </w:pPr>
            <w:r w:rsidRPr="00112C31">
              <w:rPr>
                <w:rFonts w:ascii="Calibri Light" w:hAnsi="Calibri Light" w:cs="Calibri Light"/>
                <w:bCs/>
                <w:szCs w:val="22"/>
              </w:rPr>
              <w:t>Place:</w:t>
            </w:r>
          </w:p>
        </w:tc>
        <w:bookmarkStart w:id="0" w:name="Besedilo13"/>
        <w:tc>
          <w:tcPr>
            <w:tcW w:w="52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33D4F03" w14:textId="77777777" w:rsidR="00026936" w:rsidRPr="00112C31" w:rsidRDefault="00026936" w:rsidP="00AA3EF5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FORMTEXT </w:instrTex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  <w:bookmarkEnd w:id="0"/>
          </w:p>
        </w:tc>
      </w:tr>
      <w:tr w:rsidR="00026936" w:rsidRPr="00D77BBF" w14:paraId="30699060" w14:textId="77777777" w:rsidTr="00D3051B">
        <w:trPr>
          <w:trHeight w:hRule="exact" w:val="397"/>
          <w:jc w:val="center"/>
        </w:trPr>
        <w:tc>
          <w:tcPr>
            <w:tcW w:w="4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9D40755" w14:textId="77777777" w:rsidR="00026936" w:rsidRPr="00112C31" w:rsidRDefault="00026936" w:rsidP="00AA3EF5">
            <w:pPr>
              <w:jc w:val="left"/>
              <w:rPr>
                <w:rFonts w:ascii="Calibri Light" w:hAnsi="Calibri Light" w:cs="Calibri Light"/>
                <w:bCs/>
                <w:szCs w:val="22"/>
              </w:rPr>
            </w:pPr>
            <w:r w:rsidRPr="00112C31">
              <w:rPr>
                <w:rFonts w:ascii="Calibri Light" w:hAnsi="Calibri Light" w:cs="Calibri Light"/>
                <w:bCs/>
                <w:szCs w:val="22"/>
              </w:rPr>
              <w:t>Date:</w:t>
            </w:r>
          </w:p>
        </w:tc>
        <w:bookmarkStart w:id="1" w:name="Besedilo12"/>
        <w:tc>
          <w:tcPr>
            <w:tcW w:w="52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62A50C6" w14:textId="77777777" w:rsidR="00026936" w:rsidRPr="00112C31" w:rsidRDefault="00026936" w:rsidP="00AA3EF5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FORMTEXT </w:instrTex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  <w:bookmarkEnd w:id="1"/>
          </w:p>
        </w:tc>
      </w:tr>
      <w:tr w:rsidR="00026936" w:rsidRPr="00D77BBF" w14:paraId="57AD44F6" w14:textId="77777777" w:rsidTr="003B10ED">
        <w:trPr>
          <w:trHeight w:hRule="exact" w:val="397"/>
          <w:jc w:val="center"/>
        </w:trPr>
        <w:tc>
          <w:tcPr>
            <w:tcW w:w="4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F7ACD6C" w14:textId="3A266C07" w:rsidR="00026936" w:rsidRPr="00112C31" w:rsidRDefault="00026936" w:rsidP="00AA3EF5">
            <w:pPr>
              <w:jc w:val="left"/>
              <w:rPr>
                <w:rFonts w:ascii="Calibri Light" w:hAnsi="Calibri Light" w:cs="Calibri Light"/>
                <w:bCs/>
                <w:szCs w:val="22"/>
              </w:rPr>
            </w:pPr>
            <w:r w:rsidRPr="00112C31">
              <w:rPr>
                <w:rFonts w:ascii="Calibri Light" w:hAnsi="Calibri Light" w:cs="Calibri Light"/>
                <w:bCs/>
                <w:szCs w:val="22"/>
              </w:rPr>
              <w:t>Name</w:t>
            </w:r>
            <w:r w:rsidR="0061513C">
              <w:rPr>
                <w:rFonts w:ascii="Calibri Light" w:hAnsi="Calibri Light" w:cs="Calibri Light"/>
                <w:bCs/>
                <w:szCs w:val="22"/>
              </w:rPr>
              <w:t>, surname and signature of official:</w:t>
            </w:r>
          </w:p>
        </w:tc>
        <w:tc>
          <w:tcPr>
            <w:tcW w:w="52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52781DA" w14:textId="77777777" w:rsidR="00026936" w:rsidRPr="00112C31" w:rsidRDefault="00026936" w:rsidP="00AA3EF5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FORMTEXT </w:instrTex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t> </w:t>
            </w:r>
            <w:r w:rsidRPr="00112C31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</w:p>
        </w:tc>
      </w:tr>
    </w:tbl>
    <w:p w14:paraId="71F84A9F" w14:textId="77777777" w:rsidR="004D5526" w:rsidRPr="00D51409" w:rsidRDefault="004D5526" w:rsidP="00253E01">
      <w:pPr>
        <w:tabs>
          <w:tab w:val="left" w:pos="5040"/>
        </w:tabs>
        <w:spacing w:line="600" w:lineRule="auto"/>
        <w:jc w:val="left"/>
        <w:rPr>
          <w:rFonts w:ascii="Calibri" w:hAnsi="Calibri"/>
        </w:rPr>
      </w:pPr>
    </w:p>
    <w:sectPr w:rsidR="004D5526" w:rsidRPr="00D51409" w:rsidSect="00F925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80" w:right="1134" w:bottom="0" w:left="1134" w:header="641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5C300" w14:textId="77777777" w:rsidR="00DA6A85" w:rsidRDefault="00DA6A85">
      <w:r>
        <w:separator/>
      </w:r>
    </w:p>
  </w:endnote>
  <w:endnote w:type="continuationSeparator" w:id="0">
    <w:p w14:paraId="2B768C03" w14:textId="77777777" w:rsidR="00DA6A85" w:rsidRDefault="00DA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978F" w14:textId="77777777" w:rsidR="007C68C6" w:rsidRDefault="007C68C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5B20F" w14:textId="1CCB5472" w:rsidR="003B10ED" w:rsidRPr="00A812EC" w:rsidRDefault="004D5526" w:rsidP="00814802">
    <w:pPr>
      <w:pStyle w:val="Noga"/>
      <w:tabs>
        <w:tab w:val="clear" w:pos="8640"/>
        <w:tab w:val="right" w:pos="9639"/>
      </w:tabs>
      <w:rPr>
        <w:i/>
        <w:iCs/>
        <w:sz w:val="16"/>
        <w:szCs w:val="16"/>
      </w:rPr>
    </w:pPr>
    <w:r w:rsidRPr="00A812EC">
      <w:rPr>
        <w:i/>
        <w:iCs/>
        <w:sz w:val="16"/>
        <w:szCs w:val="16"/>
      </w:rPr>
      <w:t>V1.0</w:t>
    </w:r>
    <w:r w:rsidRPr="00A812EC">
      <w:rPr>
        <w:i/>
        <w:iCs/>
        <w:sz w:val="16"/>
        <w:szCs w:val="16"/>
      </w:rPr>
      <w:tab/>
    </w:r>
    <w:r w:rsidR="006E4DE4">
      <w:rPr>
        <w:i/>
        <w:iCs/>
        <w:sz w:val="16"/>
        <w:szCs w:val="16"/>
      </w:rPr>
      <w:t>Certificate of</w:t>
    </w:r>
    <w:r w:rsidR="003B10ED">
      <w:rPr>
        <w:i/>
        <w:iCs/>
        <w:sz w:val="16"/>
        <w:szCs w:val="16"/>
      </w:rPr>
      <w:t xml:space="preserve"> temporary residence</w:t>
    </w:r>
    <w:r w:rsidR="001D5A7B">
      <w:rPr>
        <w:i/>
        <w:iCs/>
        <w:sz w:val="16"/>
        <w:szCs w:val="16"/>
      </w:rPr>
      <w:tab/>
    </w:r>
    <w:r w:rsidR="007C68C6">
      <w:rPr>
        <w:i/>
        <w:iCs/>
        <w:sz w:val="16"/>
        <w:szCs w:val="16"/>
      </w:rPr>
      <w:t>INT</w:t>
    </w:r>
    <w:r w:rsidR="00D77BBF">
      <w:rPr>
        <w:i/>
        <w:iCs/>
        <w:sz w:val="16"/>
        <w:szCs w:val="16"/>
      </w:rPr>
      <w:t>.0</w:t>
    </w:r>
    <w:r w:rsidR="003B10ED">
      <w:rPr>
        <w:i/>
        <w:iCs/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330AE" w14:textId="77777777" w:rsidR="007C68C6" w:rsidRDefault="007C68C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CCD7C" w14:textId="77777777" w:rsidR="00DA6A85" w:rsidRDefault="00DA6A85">
      <w:r>
        <w:separator/>
      </w:r>
    </w:p>
  </w:footnote>
  <w:footnote w:type="continuationSeparator" w:id="0">
    <w:p w14:paraId="4AA3A62E" w14:textId="77777777" w:rsidR="00DA6A85" w:rsidRDefault="00DA6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CBC81" w14:textId="77777777" w:rsidR="007C68C6" w:rsidRDefault="007C68C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3E35" w14:textId="77777777" w:rsidR="004D5526" w:rsidRDefault="000F0A2F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4606F6AA" wp14:editId="1431A696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5198090" cy="6083935"/>
          <wp:effectExtent l="0" t="0" r="3810" b="0"/>
          <wp:wrapNone/>
          <wp:docPr id="1" name="Slika 4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4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8090" cy="6083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73818" w14:textId="77777777" w:rsidR="007C68C6" w:rsidRDefault="007C68C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FEA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79221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F949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06C7F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BB0D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D4A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3A5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F6D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466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E5E4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C50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12394E1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53B0B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6CD7E2E"/>
    <w:multiLevelType w:val="hybridMultilevel"/>
    <w:tmpl w:val="FF4E034E"/>
    <w:lvl w:ilvl="0" w:tplc="F02C5A7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05522"/>
    <w:multiLevelType w:val="hybridMultilevel"/>
    <w:tmpl w:val="718A5504"/>
    <w:lvl w:ilvl="0" w:tplc="10CA5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1043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1E45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2E1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50EF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2B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25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64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E44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103D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6" w15:restartNumberingAfterBreak="0">
    <w:nsid w:val="20CD172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37684AC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025B9"/>
    <w:multiLevelType w:val="hybridMultilevel"/>
    <w:tmpl w:val="ECBA2732"/>
    <w:lvl w:ilvl="0" w:tplc="98D01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BAE5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F4A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0C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5445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407E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46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039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4A1A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D469B"/>
    <w:multiLevelType w:val="multilevel"/>
    <w:tmpl w:val="B0203E0C"/>
    <w:numStyleLink w:val="UEFABulletList"/>
  </w:abstractNum>
  <w:abstractNum w:abstractNumId="20" w15:restartNumberingAfterBreak="0">
    <w:nsid w:val="3D762278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3623B7C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2580B"/>
    <w:multiLevelType w:val="hybridMultilevel"/>
    <w:tmpl w:val="733C2232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44A61"/>
    <w:multiLevelType w:val="hybridMultilevel"/>
    <w:tmpl w:val="CEEE320A"/>
    <w:lvl w:ilvl="0" w:tplc="5F8E5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B294F"/>
    <w:multiLevelType w:val="hybridMultilevel"/>
    <w:tmpl w:val="DE8A0AAA"/>
    <w:lvl w:ilvl="0" w:tplc="6922D6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557A9"/>
    <w:multiLevelType w:val="multilevel"/>
    <w:tmpl w:val="B0203E0C"/>
    <w:styleLink w:val="UEF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66723"/>
    <w:multiLevelType w:val="multilevel"/>
    <w:tmpl w:val="34505042"/>
    <w:styleLink w:val="UEF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31F70E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A0712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85FFA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44710"/>
    <w:multiLevelType w:val="hybridMultilevel"/>
    <w:tmpl w:val="E912F772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67642C5F"/>
    <w:multiLevelType w:val="multilevel"/>
    <w:tmpl w:val="34505042"/>
    <w:numStyleLink w:val="UEFANumberList"/>
  </w:abstractNum>
  <w:abstractNum w:abstractNumId="32" w15:restartNumberingAfterBreak="0">
    <w:nsid w:val="6A1037B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C5F41"/>
    <w:multiLevelType w:val="multilevel"/>
    <w:tmpl w:val="718A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8437C"/>
    <w:multiLevelType w:val="multilevel"/>
    <w:tmpl w:val="34505042"/>
    <w:numStyleLink w:val="UEFANumberList"/>
  </w:abstractNum>
  <w:abstractNum w:abstractNumId="35" w15:restartNumberingAfterBreak="0">
    <w:nsid w:val="73E55B4D"/>
    <w:multiLevelType w:val="multilevel"/>
    <w:tmpl w:val="B0203E0C"/>
    <w:numStyleLink w:val="UEFABulletList"/>
  </w:abstractNum>
  <w:num w:numId="1">
    <w:abstractNumId w:val="10"/>
  </w:num>
  <w:num w:numId="2">
    <w:abstractNumId w:val="16"/>
  </w:num>
  <w:num w:numId="3">
    <w:abstractNumId w:val="15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8"/>
  </w:num>
  <w:num w:numId="15">
    <w:abstractNumId w:val="14"/>
  </w:num>
  <w:num w:numId="16">
    <w:abstractNumId w:val="33"/>
  </w:num>
  <w:num w:numId="17">
    <w:abstractNumId w:val="24"/>
  </w:num>
  <w:num w:numId="18">
    <w:abstractNumId w:val="20"/>
  </w:num>
  <w:num w:numId="19">
    <w:abstractNumId w:val="21"/>
  </w:num>
  <w:num w:numId="20">
    <w:abstractNumId w:val="28"/>
  </w:num>
  <w:num w:numId="21">
    <w:abstractNumId w:val="11"/>
  </w:num>
  <w:num w:numId="22">
    <w:abstractNumId w:val="17"/>
  </w:num>
  <w:num w:numId="23">
    <w:abstractNumId w:val="32"/>
  </w:num>
  <w:num w:numId="24">
    <w:abstractNumId w:val="27"/>
  </w:num>
  <w:num w:numId="25">
    <w:abstractNumId w:val="29"/>
  </w:num>
  <w:num w:numId="26">
    <w:abstractNumId w:val="12"/>
  </w:num>
  <w:num w:numId="27">
    <w:abstractNumId w:val="26"/>
  </w:num>
  <w:num w:numId="28">
    <w:abstractNumId w:val="25"/>
  </w:num>
  <w:num w:numId="29">
    <w:abstractNumId w:val="35"/>
  </w:num>
  <w:num w:numId="30">
    <w:abstractNumId w:val="31"/>
  </w:num>
  <w:num w:numId="31">
    <w:abstractNumId w:val="34"/>
  </w:num>
  <w:num w:numId="32">
    <w:abstractNumId w:val="19"/>
  </w:num>
  <w:num w:numId="33">
    <w:abstractNumId w:val="23"/>
  </w:num>
  <w:num w:numId="34">
    <w:abstractNumId w:val="22"/>
  </w:num>
  <w:num w:numId="35">
    <w:abstractNumId w:val="3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5PQNvuP0L4VMFAM3d662ABtgAmiQ/+J2z6+Z5644ffQuRt+xOTJ23xyEMR1O3yk7macOaDZjWOIOMgZ8mUvig==" w:salt="b7dQvNnlubgexJ1hoWXOp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A4E"/>
    <w:rsid w:val="000024ED"/>
    <w:rsid w:val="000052B0"/>
    <w:rsid w:val="00010737"/>
    <w:rsid w:val="00015757"/>
    <w:rsid w:val="00016022"/>
    <w:rsid w:val="000179C5"/>
    <w:rsid w:val="00025F3D"/>
    <w:rsid w:val="00026936"/>
    <w:rsid w:val="00026BB0"/>
    <w:rsid w:val="00036E9F"/>
    <w:rsid w:val="00037B7F"/>
    <w:rsid w:val="00040D9D"/>
    <w:rsid w:val="00046BC9"/>
    <w:rsid w:val="00051834"/>
    <w:rsid w:val="00056AC7"/>
    <w:rsid w:val="000723E7"/>
    <w:rsid w:val="00085A5D"/>
    <w:rsid w:val="00086AA8"/>
    <w:rsid w:val="000A1F0A"/>
    <w:rsid w:val="000B2065"/>
    <w:rsid w:val="000C2AAE"/>
    <w:rsid w:val="000C68AE"/>
    <w:rsid w:val="000D0FC8"/>
    <w:rsid w:val="000D40D3"/>
    <w:rsid w:val="000E0B06"/>
    <w:rsid w:val="000E201F"/>
    <w:rsid w:val="000E4E98"/>
    <w:rsid w:val="000F0A2F"/>
    <w:rsid w:val="000F16B6"/>
    <w:rsid w:val="000F3F6A"/>
    <w:rsid w:val="000F45AF"/>
    <w:rsid w:val="000F52E1"/>
    <w:rsid w:val="000F536E"/>
    <w:rsid w:val="000F69F7"/>
    <w:rsid w:val="00101BA8"/>
    <w:rsid w:val="00103678"/>
    <w:rsid w:val="00107D79"/>
    <w:rsid w:val="00120514"/>
    <w:rsid w:val="001205D1"/>
    <w:rsid w:val="001246B8"/>
    <w:rsid w:val="0012509B"/>
    <w:rsid w:val="00125905"/>
    <w:rsid w:val="00132650"/>
    <w:rsid w:val="00132EE4"/>
    <w:rsid w:val="0013419B"/>
    <w:rsid w:val="00137CC4"/>
    <w:rsid w:val="001401F5"/>
    <w:rsid w:val="0014155E"/>
    <w:rsid w:val="00142B10"/>
    <w:rsid w:val="00146071"/>
    <w:rsid w:val="00150850"/>
    <w:rsid w:val="00153C23"/>
    <w:rsid w:val="00155902"/>
    <w:rsid w:val="0016517F"/>
    <w:rsid w:val="001837E6"/>
    <w:rsid w:val="00186CCC"/>
    <w:rsid w:val="00187D15"/>
    <w:rsid w:val="001913DA"/>
    <w:rsid w:val="00194C72"/>
    <w:rsid w:val="00196954"/>
    <w:rsid w:val="001A1D55"/>
    <w:rsid w:val="001A542F"/>
    <w:rsid w:val="001B6924"/>
    <w:rsid w:val="001C1B0E"/>
    <w:rsid w:val="001D5A7B"/>
    <w:rsid w:val="001E301F"/>
    <w:rsid w:val="00205C74"/>
    <w:rsid w:val="00205C93"/>
    <w:rsid w:val="002077AD"/>
    <w:rsid w:val="00213947"/>
    <w:rsid w:val="00222507"/>
    <w:rsid w:val="002226DE"/>
    <w:rsid w:val="002252DF"/>
    <w:rsid w:val="002346C6"/>
    <w:rsid w:val="0023498C"/>
    <w:rsid w:val="002502CF"/>
    <w:rsid w:val="00253E01"/>
    <w:rsid w:val="00256280"/>
    <w:rsid w:val="002625E8"/>
    <w:rsid w:val="002646D1"/>
    <w:rsid w:val="00265A4E"/>
    <w:rsid w:val="00266DBE"/>
    <w:rsid w:val="002672B8"/>
    <w:rsid w:val="002713CD"/>
    <w:rsid w:val="00271659"/>
    <w:rsid w:val="00290873"/>
    <w:rsid w:val="002946C8"/>
    <w:rsid w:val="00295523"/>
    <w:rsid w:val="002A1AB8"/>
    <w:rsid w:val="002B7F73"/>
    <w:rsid w:val="002C14B3"/>
    <w:rsid w:val="002D4949"/>
    <w:rsid w:val="002D5797"/>
    <w:rsid w:val="002E2F4A"/>
    <w:rsid w:val="002E7AFA"/>
    <w:rsid w:val="002F5EA3"/>
    <w:rsid w:val="003017FE"/>
    <w:rsid w:val="00305D16"/>
    <w:rsid w:val="00311409"/>
    <w:rsid w:val="00324EC9"/>
    <w:rsid w:val="003269EC"/>
    <w:rsid w:val="00327617"/>
    <w:rsid w:val="003365D3"/>
    <w:rsid w:val="00340244"/>
    <w:rsid w:val="00341486"/>
    <w:rsid w:val="00344609"/>
    <w:rsid w:val="00344E6D"/>
    <w:rsid w:val="003466BD"/>
    <w:rsid w:val="003544AF"/>
    <w:rsid w:val="00361CE7"/>
    <w:rsid w:val="00367AA3"/>
    <w:rsid w:val="003712A0"/>
    <w:rsid w:val="003876B8"/>
    <w:rsid w:val="00397D09"/>
    <w:rsid w:val="003A5074"/>
    <w:rsid w:val="003A769C"/>
    <w:rsid w:val="003B10ED"/>
    <w:rsid w:val="003B78DD"/>
    <w:rsid w:val="003C0A5D"/>
    <w:rsid w:val="003C5F19"/>
    <w:rsid w:val="003E1C12"/>
    <w:rsid w:val="003E4112"/>
    <w:rsid w:val="003F33D6"/>
    <w:rsid w:val="003F3D11"/>
    <w:rsid w:val="003F5E24"/>
    <w:rsid w:val="00402B10"/>
    <w:rsid w:val="00403897"/>
    <w:rsid w:val="00414667"/>
    <w:rsid w:val="0044215C"/>
    <w:rsid w:val="00442A45"/>
    <w:rsid w:val="004444D6"/>
    <w:rsid w:val="00445D33"/>
    <w:rsid w:val="004605D0"/>
    <w:rsid w:val="00465343"/>
    <w:rsid w:val="00465DF1"/>
    <w:rsid w:val="004669D2"/>
    <w:rsid w:val="0048307A"/>
    <w:rsid w:val="0049043A"/>
    <w:rsid w:val="004A0840"/>
    <w:rsid w:val="004A665A"/>
    <w:rsid w:val="004B4EDB"/>
    <w:rsid w:val="004B675C"/>
    <w:rsid w:val="004C49F1"/>
    <w:rsid w:val="004D5526"/>
    <w:rsid w:val="004E2193"/>
    <w:rsid w:val="004E58AF"/>
    <w:rsid w:val="004E6412"/>
    <w:rsid w:val="004E7DA6"/>
    <w:rsid w:val="004F1E7C"/>
    <w:rsid w:val="004F4A34"/>
    <w:rsid w:val="004F62D1"/>
    <w:rsid w:val="004F73BE"/>
    <w:rsid w:val="0050252A"/>
    <w:rsid w:val="00520C26"/>
    <w:rsid w:val="005303CD"/>
    <w:rsid w:val="00532F6A"/>
    <w:rsid w:val="00536A1C"/>
    <w:rsid w:val="00541275"/>
    <w:rsid w:val="0055016C"/>
    <w:rsid w:val="005522E0"/>
    <w:rsid w:val="005569A1"/>
    <w:rsid w:val="00567D58"/>
    <w:rsid w:val="00570E78"/>
    <w:rsid w:val="005846B0"/>
    <w:rsid w:val="00590024"/>
    <w:rsid w:val="00592699"/>
    <w:rsid w:val="005A7ECA"/>
    <w:rsid w:val="005C75A6"/>
    <w:rsid w:val="005D2FEF"/>
    <w:rsid w:val="005E0535"/>
    <w:rsid w:val="005E2A9A"/>
    <w:rsid w:val="005E2E24"/>
    <w:rsid w:val="005F07E4"/>
    <w:rsid w:val="005F3564"/>
    <w:rsid w:val="005F4CCA"/>
    <w:rsid w:val="005F67CC"/>
    <w:rsid w:val="00603F23"/>
    <w:rsid w:val="00607976"/>
    <w:rsid w:val="00612E6B"/>
    <w:rsid w:val="0061513C"/>
    <w:rsid w:val="006217A0"/>
    <w:rsid w:val="00626EF7"/>
    <w:rsid w:val="006320E6"/>
    <w:rsid w:val="00640636"/>
    <w:rsid w:val="00646007"/>
    <w:rsid w:val="00656598"/>
    <w:rsid w:val="00666B5E"/>
    <w:rsid w:val="006908A7"/>
    <w:rsid w:val="0069218D"/>
    <w:rsid w:val="00694D0D"/>
    <w:rsid w:val="006A46BB"/>
    <w:rsid w:val="006A58EE"/>
    <w:rsid w:val="006A693B"/>
    <w:rsid w:val="006B485B"/>
    <w:rsid w:val="006C294B"/>
    <w:rsid w:val="006C4D22"/>
    <w:rsid w:val="006C5A2C"/>
    <w:rsid w:val="006D3334"/>
    <w:rsid w:val="006D3E57"/>
    <w:rsid w:val="006D6622"/>
    <w:rsid w:val="006E4DE4"/>
    <w:rsid w:val="006F4D5C"/>
    <w:rsid w:val="007006B0"/>
    <w:rsid w:val="0071001E"/>
    <w:rsid w:val="00713FC9"/>
    <w:rsid w:val="0071430E"/>
    <w:rsid w:val="007147AA"/>
    <w:rsid w:val="00715451"/>
    <w:rsid w:val="00715A83"/>
    <w:rsid w:val="00736B88"/>
    <w:rsid w:val="00736D97"/>
    <w:rsid w:val="007417DA"/>
    <w:rsid w:val="00741BE6"/>
    <w:rsid w:val="007441A4"/>
    <w:rsid w:val="00744BC2"/>
    <w:rsid w:val="00750175"/>
    <w:rsid w:val="007501BC"/>
    <w:rsid w:val="007766EC"/>
    <w:rsid w:val="00780964"/>
    <w:rsid w:val="007874F6"/>
    <w:rsid w:val="00793C0B"/>
    <w:rsid w:val="00797BFE"/>
    <w:rsid w:val="00797DCA"/>
    <w:rsid w:val="007B00A3"/>
    <w:rsid w:val="007B2050"/>
    <w:rsid w:val="007C1D57"/>
    <w:rsid w:val="007C4E1F"/>
    <w:rsid w:val="007C68C6"/>
    <w:rsid w:val="007C707F"/>
    <w:rsid w:val="007C7118"/>
    <w:rsid w:val="007D30BC"/>
    <w:rsid w:val="007D6178"/>
    <w:rsid w:val="007D6C70"/>
    <w:rsid w:val="007E0618"/>
    <w:rsid w:val="007E0D66"/>
    <w:rsid w:val="007E28A9"/>
    <w:rsid w:val="007E4A08"/>
    <w:rsid w:val="007E5304"/>
    <w:rsid w:val="007E53AE"/>
    <w:rsid w:val="007E6109"/>
    <w:rsid w:val="007F31CA"/>
    <w:rsid w:val="007F43EC"/>
    <w:rsid w:val="007F6837"/>
    <w:rsid w:val="0080029A"/>
    <w:rsid w:val="00802BB2"/>
    <w:rsid w:val="00807FA6"/>
    <w:rsid w:val="008105D5"/>
    <w:rsid w:val="00814802"/>
    <w:rsid w:val="008218AB"/>
    <w:rsid w:val="00841CD9"/>
    <w:rsid w:val="00851201"/>
    <w:rsid w:val="0086470D"/>
    <w:rsid w:val="00870BE5"/>
    <w:rsid w:val="00873F86"/>
    <w:rsid w:val="00876AF0"/>
    <w:rsid w:val="00880218"/>
    <w:rsid w:val="00880B4F"/>
    <w:rsid w:val="00884A3F"/>
    <w:rsid w:val="00891EF5"/>
    <w:rsid w:val="00896294"/>
    <w:rsid w:val="0089642F"/>
    <w:rsid w:val="0089709D"/>
    <w:rsid w:val="008A628F"/>
    <w:rsid w:val="008B21BC"/>
    <w:rsid w:val="008C0B4A"/>
    <w:rsid w:val="008C2CE6"/>
    <w:rsid w:val="008C2D65"/>
    <w:rsid w:val="008C74F0"/>
    <w:rsid w:val="008D2660"/>
    <w:rsid w:val="008E47A3"/>
    <w:rsid w:val="008E6032"/>
    <w:rsid w:val="008F400D"/>
    <w:rsid w:val="0090113C"/>
    <w:rsid w:val="00910017"/>
    <w:rsid w:val="00914CBA"/>
    <w:rsid w:val="00924E49"/>
    <w:rsid w:val="00933848"/>
    <w:rsid w:val="009365F6"/>
    <w:rsid w:val="00940761"/>
    <w:rsid w:val="009524AD"/>
    <w:rsid w:val="00956D52"/>
    <w:rsid w:val="00962F0C"/>
    <w:rsid w:val="009642B1"/>
    <w:rsid w:val="0097407B"/>
    <w:rsid w:val="00981CC0"/>
    <w:rsid w:val="00982F60"/>
    <w:rsid w:val="00986141"/>
    <w:rsid w:val="00987CB1"/>
    <w:rsid w:val="00994A74"/>
    <w:rsid w:val="00995BFA"/>
    <w:rsid w:val="00997DB1"/>
    <w:rsid w:val="009A06E0"/>
    <w:rsid w:val="009A36AB"/>
    <w:rsid w:val="009D2050"/>
    <w:rsid w:val="009D2149"/>
    <w:rsid w:val="009D35EA"/>
    <w:rsid w:val="009F59DB"/>
    <w:rsid w:val="009F7929"/>
    <w:rsid w:val="00A04811"/>
    <w:rsid w:val="00A07ECF"/>
    <w:rsid w:val="00A12B49"/>
    <w:rsid w:val="00A13919"/>
    <w:rsid w:val="00A16BA4"/>
    <w:rsid w:val="00A20F7E"/>
    <w:rsid w:val="00A31A9E"/>
    <w:rsid w:val="00A37C8E"/>
    <w:rsid w:val="00A44BA1"/>
    <w:rsid w:val="00A5435D"/>
    <w:rsid w:val="00A63805"/>
    <w:rsid w:val="00A704DC"/>
    <w:rsid w:val="00A70590"/>
    <w:rsid w:val="00A7517C"/>
    <w:rsid w:val="00A810DB"/>
    <w:rsid w:val="00A812EC"/>
    <w:rsid w:val="00A83DE8"/>
    <w:rsid w:val="00A863B4"/>
    <w:rsid w:val="00A911EF"/>
    <w:rsid w:val="00A92E18"/>
    <w:rsid w:val="00AB1B6F"/>
    <w:rsid w:val="00AB39F8"/>
    <w:rsid w:val="00AC74BC"/>
    <w:rsid w:val="00AE0C81"/>
    <w:rsid w:val="00AE3AFD"/>
    <w:rsid w:val="00AF0BE8"/>
    <w:rsid w:val="00AF7CA6"/>
    <w:rsid w:val="00B009E3"/>
    <w:rsid w:val="00B02385"/>
    <w:rsid w:val="00B02C06"/>
    <w:rsid w:val="00B03C05"/>
    <w:rsid w:val="00B07298"/>
    <w:rsid w:val="00B14366"/>
    <w:rsid w:val="00B23730"/>
    <w:rsid w:val="00B25B6B"/>
    <w:rsid w:val="00B26124"/>
    <w:rsid w:val="00B40C05"/>
    <w:rsid w:val="00B42847"/>
    <w:rsid w:val="00B42B0E"/>
    <w:rsid w:val="00B46593"/>
    <w:rsid w:val="00B541F9"/>
    <w:rsid w:val="00B5498E"/>
    <w:rsid w:val="00B549C2"/>
    <w:rsid w:val="00B70A44"/>
    <w:rsid w:val="00B71860"/>
    <w:rsid w:val="00B81FFA"/>
    <w:rsid w:val="00B9566E"/>
    <w:rsid w:val="00B97CBF"/>
    <w:rsid w:val="00BB1741"/>
    <w:rsid w:val="00BB2156"/>
    <w:rsid w:val="00BB4042"/>
    <w:rsid w:val="00BB674A"/>
    <w:rsid w:val="00BB6BA7"/>
    <w:rsid w:val="00BC1A34"/>
    <w:rsid w:val="00BD490E"/>
    <w:rsid w:val="00BD6D1D"/>
    <w:rsid w:val="00BE2213"/>
    <w:rsid w:val="00BE3802"/>
    <w:rsid w:val="00BE6A6C"/>
    <w:rsid w:val="00BF26DD"/>
    <w:rsid w:val="00C01896"/>
    <w:rsid w:val="00C05071"/>
    <w:rsid w:val="00C1073F"/>
    <w:rsid w:val="00C12497"/>
    <w:rsid w:val="00C15C41"/>
    <w:rsid w:val="00C2660E"/>
    <w:rsid w:val="00C47748"/>
    <w:rsid w:val="00C5249F"/>
    <w:rsid w:val="00C53BA5"/>
    <w:rsid w:val="00C61AF1"/>
    <w:rsid w:val="00C75DEE"/>
    <w:rsid w:val="00C80A33"/>
    <w:rsid w:val="00C86349"/>
    <w:rsid w:val="00C86871"/>
    <w:rsid w:val="00C948B3"/>
    <w:rsid w:val="00CB1066"/>
    <w:rsid w:val="00CB47CC"/>
    <w:rsid w:val="00CC042A"/>
    <w:rsid w:val="00CC0578"/>
    <w:rsid w:val="00CF1670"/>
    <w:rsid w:val="00D00E08"/>
    <w:rsid w:val="00D0405D"/>
    <w:rsid w:val="00D16786"/>
    <w:rsid w:val="00D26BCD"/>
    <w:rsid w:val="00D3051B"/>
    <w:rsid w:val="00D33315"/>
    <w:rsid w:val="00D35F99"/>
    <w:rsid w:val="00D40DB1"/>
    <w:rsid w:val="00D4669B"/>
    <w:rsid w:val="00D51409"/>
    <w:rsid w:val="00D534AE"/>
    <w:rsid w:val="00D5410E"/>
    <w:rsid w:val="00D576AC"/>
    <w:rsid w:val="00D576C3"/>
    <w:rsid w:val="00D72325"/>
    <w:rsid w:val="00D7419D"/>
    <w:rsid w:val="00D7568F"/>
    <w:rsid w:val="00D77BBF"/>
    <w:rsid w:val="00D83C79"/>
    <w:rsid w:val="00D850EC"/>
    <w:rsid w:val="00D94A73"/>
    <w:rsid w:val="00D96209"/>
    <w:rsid w:val="00DA383E"/>
    <w:rsid w:val="00DA3C19"/>
    <w:rsid w:val="00DA6A85"/>
    <w:rsid w:val="00DB063D"/>
    <w:rsid w:val="00DC2CEA"/>
    <w:rsid w:val="00DC6157"/>
    <w:rsid w:val="00DD04DD"/>
    <w:rsid w:val="00DE383B"/>
    <w:rsid w:val="00DE5DA9"/>
    <w:rsid w:val="00DE678C"/>
    <w:rsid w:val="00DE6F38"/>
    <w:rsid w:val="00DF7F45"/>
    <w:rsid w:val="00E0271E"/>
    <w:rsid w:val="00E23841"/>
    <w:rsid w:val="00E25ECF"/>
    <w:rsid w:val="00E277FD"/>
    <w:rsid w:val="00E310E8"/>
    <w:rsid w:val="00E320D0"/>
    <w:rsid w:val="00E37860"/>
    <w:rsid w:val="00E4463A"/>
    <w:rsid w:val="00E45D62"/>
    <w:rsid w:val="00E47AFB"/>
    <w:rsid w:val="00E51A1A"/>
    <w:rsid w:val="00E5758A"/>
    <w:rsid w:val="00E63CE0"/>
    <w:rsid w:val="00E90911"/>
    <w:rsid w:val="00E925E9"/>
    <w:rsid w:val="00E9407B"/>
    <w:rsid w:val="00E977F2"/>
    <w:rsid w:val="00E97E8D"/>
    <w:rsid w:val="00EA389D"/>
    <w:rsid w:val="00EA66A9"/>
    <w:rsid w:val="00EA7A57"/>
    <w:rsid w:val="00EB0E8B"/>
    <w:rsid w:val="00EC49A1"/>
    <w:rsid w:val="00EC7743"/>
    <w:rsid w:val="00ED196D"/>
    <w:rsid w:val="00EE0652"/>
    <w:rsid w:val="00EF7B30"/>
    <w:rsid w:val="00F00FC9"/>
    <w:rsid w:val="00F01CB6"/>
    <w:rsid w:val="00F02D60"/>
    <w:rsid w:val="00F051EB"/>
    <w:rsid w:val="00F15212"/>
    <w:rsid w:val="00F16ED3"/>
    <w:rsid w:val="00F2156B"/>
    <w:rsid w:val="00F220B4"/>
    <w:rsid w:val="00F24CDF"/>
    <w:rsid w:val="00F31B8A"/>
    <w:rsid w:val="00F41073"/>
    <w:rsid w:val="00F54888"/>
    <w:rsid w:val="00F6268F"/>
    <w:rsid w:val="00F676D7"/>
    <w:rsid w:val="00F70906"/>
    <w:rsid w:val="00F70926"/>
    <w:rsid w:val="00F72C6E"/>
    <w:rsid w:val="00F74087"/>
    <w:rsid w:val="00F765D8"/>
    <w:rsid w:val="00F879F3"/>
    <w:rsid w:val="00F925BC"/>
    <w:rsid w:val="00FA2FBD"/>
    <w:rsid w:val="00FA625C"/>
    <w:rsid w:val="00FB0EB1"/>
    <w:rsid w:val="00FB6572"/>
    <w:rsid w:val="00FC4BD1"/>
    <w:rsid w:val="00FD3D88"/>
    <w:rsid w:val="00FE1B78"/>
    <w:rsid w:val="00FE46E2"/>
    <w:rsid w:val="00FE4FFA"/>
    <w:rsid w:val="00FF643A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AF2514"/>
  <w15:docId w15:val="{7C22108E-F4A8-423A-A53A-CF5390B7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C0A5D"/>
    <w:pPr>
      <w:jc w:val="both"/>
    </w:pPr>
    <w:rPr>
      <w:rFonts w:ascii="Arial" w:hAnsi="Arial"/>
      <w:color w:val="00000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797BFE"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797BFE"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797BFE"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Naslov4">
    <w:name w:val="heading 4"/>
    <w:basedOn w:val="Navaden"/>
    <w:next w:val="Navaden"/>
    <w:link w:val="Naslov4Znak"/>
    <w:uiPriority w:val="99"/>
    <w:qFormat/>
    <w:rsid w:val="00797BF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797B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9"/>
    <w:qFormat/>
    <w:rsid w:val="00797BFE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797BFE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link w:val="Naslov8Znak"/>
    <w:uiPriority w:val="99"/>
    <w:qFormat/>
    <w:rsid w:val="00797BFE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797BFE"/>
    <w:pPr>
      <w:spacing w:before="240" w:after="60"/>
      <w:outlineLvl w:val="8"/>
    </w:pPr>
    <w:rPr>
      <w:rFonts w:cs="Arial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3E1C12"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3E1C12"/>
    <w:rPr>
      <w:rFonts w:ascii="Cambria" w:hAnsi="Cambria" w:cs="Times New Roman"/>
      <w:b/>
      <w:bCs/>
      <w:i/>
      <w:iCs/>
      <w:color w:val="000000"/>
      <w:sz w:val="28"/>
      <w:szCs w:val="28"/>
      <w:lang w:eastAsia="en-US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3E1C12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3E1C12"/>
    <w:rPr>
      <w:rFonts w:ascii="Calibri" w:hAnsi="Calibri" w:cs="Times New Roman"/>
      <w:b/>
      <w:bCs/>
      <w:color w:val="000000"/>
      <w:sz w:val="28"/>
      <w:szCs w:val="28"/>
      <w:lang w:eastAsia="en-US"/>
    </w:rPr>
  </w:style>
  <w:style w:type="character" w:customStyle="1" w:styleId="Naslov5Znak">
    <w:name w:val="Naslov 5 Znak"/>
    <w:basedOn w:val="Privzetapisavaodstavka"/>
    <w:link w:val="Naslov5"/>
    <w:uiPriority w:val="99"/>
    <w:semiHidden/>
    <w:locked/>
    <w:rsid w:val="003E1C12"/>
    <w:rPr>
      <w:rFonts w:ascii="Calibri" w:hAnsi="Calibri" w:cs="Times New Roman"/>
      <w:b/>
      <w:bCs/>
      <w:i/>
      <w:iCs/>
      <w:color w:val="000000"/>
      <w:sz w:val="26"/>
      <w:szCs w:val="26"/>
      <w:lang w:eastAsia="en-US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3E1C12"/>
    <w:rPr>
      <w:rFonts w:ascii="Calibri" w:hAnsi="Calibri" w:cs="Times New Roman"/>
      <w:b/>
      <w:bCs/>
      <w:color w:val="000000"/>
      <w:lang w:eastAsia="en-US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3E1C12"/>
    <w:rPr>
      <w:rFonts w:ascii="Calibri" w:hAnsi="Calibri" w:cs="Times New Roman"/>
      <w:color w:val="000000"/>
      <w:sz w:val="24"/>
      <w:szCs w:val="24"/>
      <w:lang w:eastAsia="en-US"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3E1C12"/>
    <w:rPr>
      <w:rFonts w:ascii="Calibri" w:hAnsi="Calibri" w:cs="Times New Roman"/>
      <w:i/>
      <w:iCs/>
      <w:color w:val="000000"/>
      <w:sz w:val="24"/>
      <w:szCs w:val="24"/>
      <w:lang w:eastAsia="en-US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3E1C12"/>
    <w:rPr>
      <w:rFonts w:ascii="Cambria" w:hAnsi="Cambria" w:cs="Times New Roman"/>
      <w:color w:val="000000"/>
      <w:lang w:eastAsia="en-US"/>
    </w:rPr>
  </w:style>
  <w:style w:type="character" w:styleId="SledenaHiperpovezava">
    <w:name w:val="FollowedHyperlink"/>
    <w:basedOn w:val="Privzetapisavaodstavka"/>
    <w:uiPriority w:val="99"/>
    <w:rsid w:val="00940761"/>
    <w:rPr>
      <w:rFonts w:cs="Times New Roman"/>
      <w:color w:val="800080"/>
      <w:u w:val="single"/>
    </w:rPr>
  </w:style>
  <w:style w:type="paragraph" w:customStyle="1" w:styleId="UEFAHeader">
    <w:name w:val="UEFA Header"/>
    <w:basedOn w:val="Navaden"/>
    <w:uiPriority w:val="99"/>
    <w:rsid w:val="009524AD"/>
    <w:pPr>
      <w:tabs>
        <w:tab w:val="center" w:pos="4536"/>
        <w:tab w:val="right" w:pos="9072"/>
      </w:tabs>
      <w:jc w:val="right"/>
    </w:pPr>
    <w:rPr>
      <w:color w:val="06357A"/>
      <w:sz w:val="24"/>
    </w:rPr>
  </w:style>
  <w:style w:type="paragraph" w:customStyle="1" w:styleId="pagenumbers">
    <w:name w:val="page numbers"/>
    <w:basedOn w:val="Navaden"/>
    <w:uiPriority w:val="99"/>
    <w:semiHidden/>
    <w:rsid w:val="00797BFE"/>
    <w:rPr>
      <w:sz w:val="20"/>
    </w:rPr>
  </w:style>
  <w:style w:type="paragraph" w:customStyle="1" w:styleId="UEFAPageNumber">
    <w:name w:val="UEFA Page Number"/>
    <w:basedOn w:val="Navaden"/>
    <w:uiPriority w:val="99"/>
    <w:rsid w:val="00311409"/>
    <w:pPr>
      <w:spacing w:before="100" w:beforeAutospacing="1"/>
      <w:jc w:val="right"/>
    </w:pPr>
    <w:rPr>
      <w:b/>
      <w:color w:val="06357A"/>
      <w:sz w:val="16"/>
    </w:rPr>
  </w:style>
  <w:style w:type="paragraph" w:customStyle="1" w:styleId="UEFAPageNumberRight">
    <w:name w:val="UEFA Page Number Right"/>
    <w:basedOn w:val="Navaden"/>
    <w:uiPriority w:val="99"/>
    <w:rsid w:val="00BE3802"/>
    <w:pPr>
      <w:jc w:val="right"/>
    </w:pPr>
    <w:rPr>
      <w:b/>
      <w:color w:val="06357A"/>
      <w:sz w:val="16"/>
    </w:rPr>
  </w:style>
  <w:style w:type="paragraph" w:customStyle="1" w:styleId="UEFACoverSub-Title">
    <w:name w:val="UEFA Cover Sub-Title"/>
    <w:basedOn w:val="Navaden"/>
    <w:uiPriority w:val="99"/>
    <w:rsid w:val="00BE3802"/>
    <w:pPr>
      <w:jc w:val="right"/>
    </w:pPr>
    <w:rPr>
      <w:color w:val="FFFFFF"/>
      <w:sz w:val="36"/>
    </w:rPr>
  </w:style>
  <w:style w:type="paragraph" w:customStyle="1" w:styleId="UEFAIntro">
    <w:name w:val="UEFA Intro"/>
    <w:basedOn w:val="Navaden"/>
    <w:uiPriority w:val="99"/>
    <w:rsid w:val="00BE3802"/>
    <w:rPr>
      <w:b/>
    </w:rPr>
  </w:style>
  <w:style w:type="paragraph" w:styleId="Glava">
    <w:name w:val="header"/>
    <w:basedOn w:val="Navaden"/>
    <w:link w:val="GlavaZnak"/>
    <w:uiPriority w:val="99"/>
    <w:rsid w:val="00BE380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3E1C12"/>
    <w:rPr>
      <w:rFonts w:ascii="Arial" w:hAnsi="Arial" w:cs="Times New Roman"/>
      <w:color w:val="000000"/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BE3802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3E1C12"/>
    <w:rPr>
      <w:rFonts w:ascii="Arial" w:hAnsi="Arial" w:cs="Times New Roman"/>
      <w:color w:val="000000"/>
      <w:sz w:val="24"/>
      <w:szCs w:val="24"/>
      <w:lang w:eastAsia="en-US"/>
    </w:rPr>
  </w:style>
  <w:style w:type="paragraph" w:styleId="Zgradbadokumenta">
    <w:name w:val="Document Map"/>
    <w:basedOn w:val="Navaden"/>
    <w:link w:val="ZgradbadokumentaZnak"/>
    <w:uiPriority w:val="99"/>
    <w:semiHidden/>
    <w:rsid w:val="00C124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locked/>
    <w:rsid w:val="003E1C12"/>
    <w:rPr>
      <w:rFonts w:cs="Times New Roman"/>
      <w:color w:val="000000"/>
      <w:sz w:val="2"/>
      <w:lang w:eastAsia="en-US"/>
    </w:rPr>
  </w:style>
  <w:style w:type="paragraph" w:styleId="Napis">
    <w:name w:val="caption"/>
    <w:basedOn w:val="Navaden"/>
    <w:next w:val="Navaden"/>
    <w:uiPriority w:val="99"/>
    <w:qFormat/>
    <w:rsid w:val="00797BFE"/>
    <w:pPr>
      <w:jc w:val="center"/>
    </w:pPr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rsid w:val="00744BC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E1C12"/>
    <w:rPr>
      <w:rFonts w:cs="Times New Roman"/>
      <w:color w:val="000000"/>
      <w:sz w:val="2"/>
      <w:lang w:eastAsia="en-US"/>
    </w:rPr>
  </w:style>
  <w:style w:type="paragraph" w:styleId="Odstavekseznama">
    <w:name w:val="List Paragraph"/>
    <w:basedOn w:val="Navaden"/>
    <w:uiPriority w:val="99"/>
    <w:qFormat/>
    <w:rsid w:val="00E277FD"/>
    <w:pPr>
      <w:ind w:left="720"/>
      <w:contextualSpacing/>
    </w:pPr>
  </w:style>
  <w:style w:type="paragraph" w:styleId="Kazalovsebine1">
    <w:name w:val="toc 1"/>
    <w:basedOn w:val="Navaden"/>
    <w:next w:val="Navaden"/>
    <w:autoRedefine/>
    <w:uiPriority w:val="99"/>
    <w:semiHidden/>
    <w:rsid w:val="00797BFE"/>
  </w:style>
  <w:style w:type="paragraph" w:styleId="Kazalovsebine2">
    <w:name w:val="toc 2"/>
    <w:basedOn w:val="Navaden"/>
    <w:next w:val="Navaden"/>
    <w:autoRedefine/>
    <w:uiPriority w:val="99"/>
    <w:semiHidden/>
    <w:rsid w:val="00797BFE"/>
    <w:pPr>
      <w:ind w:left="220"/>
    </w:pPr>
  </w:style>
  <w:style w:type="paragraph" w:styleId="Kazalovsebine3">
    <w:name w:val="toc 3"/>
    <w:basedOn w:val="Navaden"/>
    <w:next w:val="Navaden"/>
    <w:autoRedefine/>
    <w:uiPriority w:val="99"/>
    <w:semiHidden/>
    <w:rsid w:val="00797BFE"/>
    <w:pPr>
      <w:ind w:left="440"/>
    </w:pPr>
  </w:style>
  <w:style w:type="character" w:styleId="tevilkastrani">
    <w:name w:val="page number"/>
    <w:aliases w:val="UEFA Page Number Left"/>
    <w:basedOn w:val="Privzetapisavaodstavka"/>
    <w:uiPriority w:val="99"/>
    <w:rsid w:val="009524AD"/>
    <w:rPr>
      <w:rFonts w:ascii="Arial" w:hAnsi="Arial" w:cs="Times New Roman"/>
      <w:b/>
      <w:color w:val="06357A"/>
      <w:sz w:val="16"/>
    </w:rPr>
  </w:style>
  <w:style w:type="paragraph" w:customStyle="1" w:styleId="UEFACoverTitle">
    <w:name w:val="UEFA Cover Title"/>
    <w:basedOn w:val="Navaden"/>
    <w:next w:val="Navaden"/>
    <w:uiPriority w:val="99"/>
    <w:rsid w:val="009524AD"/>
    <w:pPr>
      <w:framePr w:hSpace="180" w:wrap="around" w:vAnchor="text" w:hAnchor="text" w:y="10193"/>
      <w:jc w:val="right"/>
    </w:pPr>
    <w:rPr>
      <w:b/>
      <w:color w:val="FFFFFF"/>
      <w:sz w:val="48"/>
      <w:szCs w:val="32"/>
    </w:rPr>
  </w:style>
  <w:style w:type="character" w:customStyle="1" w:styleId="UEFATitle">
    <w:name w:val="UEFA Title"/>
    <w:basedOn w:val="Privzetapisavaodstavka"/>
    <w:uiPriority w:val="99"/>
    <w:rsid w:val="009524AD"/>
    <w:rPr>
      <w:rFonts w:ascii="Arial" w:hAnsi="Arial" w:cs="Times New Roman"/>
      <w:b/>
      <w:bCs/>
      <w:color w:val="179D8A"/>
      <w:sz w:val="28"/>
    </w:rPr>
  </w:style>
  <w:style w:type="character" w:customStyle="1" w:styleId="UEFASub-Title">
    <w:name w:val="UEFA Sub-Title"/>
    <w:basedOn w:val="Privzetapisavaodstavka"/>
    <w:uiPriority w:val="99"/>
    <w:rsid w:val="009524AD"/>
    <w:rPr>
      <w:rFonts w:ascii="Arial" w:hAnsi="Arial" w:cs="Times New Roman"/>
      <w:b/>
      <w:bCs/>
      <w:color w:val="179D8A"/>
      <w:sz w:val="24"/>
    </w:rPr>
  </w:style>
  <w:style w:type="numbering" w:customStyle="1" w:styleId="UEFABulletList">
    <w:name w:val="UEFA Bullet List"/>
    <w:rsid w:val="000F4D37"/>
    <w:pPr>
      <w:numPr>
        <w:numId w:val="28"/>
      </w:numPr>
    </w:pPr>
  </w:style>
  <w:style w:type="numbering" w:customStyle="1" w:styleId="UEFANumberList">
    <w:name w:val="UEFA Number List"/>
    <w:rsid w:val="000F4D37"/>
    <w:pPr>
      <w:numPr>
        <w:numId w:val="27"/>
      </w:numPr>
    </w:pPr>
  </w:style>
  <w:style w:type="character" w:styleId="Hiperpovezava">
    <w:name w:val="Hyperlink"/>
    <w:locked/>
    <w:rsid w:val="005C7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m\Local%20Settings\Temporary%20Internet%20Files\OLK11A\Competition%20UCL-U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Competition UCL-UEL.dot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MAIN TITLE</vt:lpstr>
    </vt:vector>
  </TitlesOfParts>
  <Company>The Works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</dc:title>
  <dc:creator>Sanja  Lovšin</dc:creator>
  <cp:lastModifiedBy>Sanja Peček</cp:lastModifiedBy>
  <cp:revision>3</cp:revision>
  <cp:lastPrinted>2021-11-08T14:09:00Z</cp:lastPrinted>
  <dcterms:created xsi:type="dcterms:W3CDTF">2021-12-22T08:31:00Z</dcterms:created>
  <dcterms:modified xsi:type="dcterms:W3CDTF">2021-12-22T08:36:00Z</dcterms:modified>
</cp:coreProperties>
</file>